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79" w:rsidRDefault="00794FD3" w:rsidP="00794FD3">
      <w:pPr>
        <w:jc w:val="center"/>
        <w:rPr>
          <w:b/>
          <w:sz w:val="28"/>
          <w:szCs w:val="28"/>
        </w:rPr>
      </w:pPr>
      <w:r w:rsidRPr="00794FD3">
        <w:rPr>
          <w:b/>
          <w:sz w:val="28"/>
          <w:szCs w:val="28"/>
        </w:rPr>
        <w:t xml:space="preserve">MFL Department </w:t>
      </w:r>
      <w:r w:rsidR="00262972">
        <w:rPr>
          <w:b/>
          <w:sz w:val="28"/>
          <w:szCs w:val="28"/>
        </w:rPr>
        <w:t xml:space="preserve">Common </w:t>
      </w:r>
      <w:r w:rsidRPr="00794FD3">
        <w:rPr>
          <w:b/>
          <w:sz w:val="28"/>
          <w:szCs w:val="28"/>
        </w:rPr>
        <w:t>Assessment Schedule 2015/16</w:t>
      </w:r>
    </w:p>
    <w:p w:rsidR="00794FD3" w:rsidRDefault="00794FD3" w:rsidP="00794FD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4FD3" w:rsidTr="00794FD3">
        <w:tc>
          <w:tcPr>
            <w:tcW w:w="3005" w:type="dxa"/>
          </w:tcPr>
          <w:p w:rsidR="00794FD3" w:rsidRDefault="00794FD3" w:rsidP="0079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05" w:type="dxa"/>
          </w:tcPr>
          <w:p w:rsidR="00794FD3" w:rsidRDefault="00794FD3" w:rsidP="0079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3006" w:type="dxa"/>
          </w:tcPr>
          <w:p w:rsidR="00794FD3" w:rsidRDefault="00794FD3" w:rsidP="00794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</w:t>
            </w:r>
          </w:p>
        </w:tc>
      </w:tr>
      <w:tr w:rsidR="00794FD3" w:rsidTr="00794FD3">
        <w:tc>
          <w:tcPr>
            <w:tcW w:w="3005" w:type="dxa"/>
          </w:tcPr>
          <w:p w:rsidR="00794FD3" w:rsidRPr="00794FD3" w:rsidRDefault="00794FD3" w:rsidP="00794FD3">
            <w:pPr>
              <w:rPr>
                <w:sz w:val="28"/>
                <w:szCs w:val="28"/>
              </w:rPr>
            </w:pPr>
            <w:r w:rsidRPr="00794FD3">
              <w:rPr>
                <w:sz w:val="28"/>
                <w:szCs w:val="28"/>
              </w:rPr>
              <w:t xml:space="preserve">w/b </w:t>
            </w:r>
            <w:r>
              <w:rPr>
                <w:sz w:val="28"/>
                <w:szCs w:val="28"/>
              </w:rPr>
              <w:t xml:space="preserve"> 8th September</w:t>
            </w:r>
          </w:p>
        </w:tc>
        <w:tc>
          <w:tcPr>
            <w:tcW w:w="3005" w:type="dxa"/>
          </w:tcPr>
          <w:p w:rsidR="00794FD3" w:rsidRPr="00794FD3" w:rsidRDefault="00794FD3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11 French and Spanish</w:t>
            </w:r>
          </w:p>
        </w:tc>
        <w:tc>
          <w:tcPr>
            <w:tcW w:w="3006" w:type="dxa"/>
          </w:tcPr>
          <w:p w:rsidR="00794FD3" w:rsidRPr="00794FD3" w:rsidRDefault="00794FD3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Listening and Reading Papers (Foundation &amp; Higher) June 2014</w:t>
            </w:r>
          </w:p>
        </w:tc>
      </w:tr>
      <w:tr w:rsidR="00A368D0" w:rsidTr="00794FD3">
        <w:tc>
          <w:tcPr>
            <w:tcW w:w="3005" w:type="dxa"/>
            <w:vMerge w:val="restart"/>
          </w:tcPr>
          <w:p w:rsidR="00A368D0" w:rsidRPr="00794FD3" w:rsidRDefault="00A368D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w/b 2</w:t>
            </w:r>
            <w:r w:rsidRPr="00794FD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November</w:t>
            </w:r>
          </w:p>
        </w:tc>
        <w:tc>
          <w:tcPr>
            <w:tcW w:w="3005" w:type="dxa"/>
          </w:tcPr>
          <w:p w:rsidR="00A368D0" w:rsidRPr="00794FD3" w:rsidRDefault="00A368D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9 French</w:t>
            </w:r>
          </w:p>
        </w:tc>
        <w:tc>
          <w:tcPr>
            <w:tcW w:w="3006" w:type="dxa"/>
          </w:tcPr>
          <w:p w:rsidR="00A368D0" w:rsidRDefault="00A368D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Context 1 – Lifestyle (Health)</w:t>
            </w:r>
          </w:p>
          <w:p w:rsidR="00A368D0" w:rsidRPr="00794FD3" w:rsidRDefault="00A368D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Listening and Reading Papers</w:t>
            </w:r>
          </w:p>
        </w:tc>
      </w:tr>
      <w:tr w:rsidR="00A368D0" w:rsidTr="00794FD3">
        <w:tc>
          <w:tcPr>
            <w:tcW w:w="3005" w:type="dxa"/>
            <w:vMerge/>
          </w:tcPr>
          <w:p w:rsidR="00A368D0" w:rsidRPr="00794FD3" w:rsidRDefault="00A368D0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368D0" w:rsidRPr="00794FD3" w:rsidRDefault="00A368D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9 Spanish</w:t>
            </w:r>
          </w:p>
        </w:tc>
        <w:tc>
          <w:tcPr>
            <w:tcW w:w="3006" w:type="dxa"/>
          </w:tcPr>
          <w:p w:rsidR="00A368D0" w:rsidRDefault="00A368D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1 Mira Express </w:t>
            </w:r>
            <w:proofErr w:type="spellStart"/>
            <w:r>
              <w:rPr>
                <w:sz w:val="28"/>
                <w:szCs w:val="28"/>
              </w:rPr>
              <w:t>Vamos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</w:p>
          <w:p w:rsidR="00A368D0" w:rsidRPr="00794FD3" w:rsidRDefault="00A368D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and Writing</w:t>
            </w:r>
          </w:p>
        </w:tc>
      </w:tr>
      <w:tr w:rsidR="00A368D0" w:rsidTr="00794FD3">
        <w:tc>
          <w:tcPr>
            <w:tcW w:w="3005" w:type="dxa"/>
            <w:vMerge/>
          </w:tcPr>
          <w:p w:rsidR="00A368D0" w:rsidRPr="00794FD3" w:rsidRDefault="00A368D0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368D0" w:rsidRPr="00794FD3" w:rsidRDefault="00A368D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10 French</w:t>
            </w:r>
          </w:p>
        </w:tc>
        <w:tc>
          <w:tcPr>
            <w:tcW w:w="3006" w:type="dxa"/>
          </w:tcPr>
          <w:p w:rsidR="00A368D0" w:rsidRDefault="00A368D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Context 1 – Lifestyle (Health)</w:t>
            </w:r>
          </w:p>
          <w:p w:rsidR="00A368D0" w:rsidRPr="00794FD3" w:rsidRDefault="00A368D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Listening and Reading Papers</w:t>
            </w:r>
          </w:p>
        </w:tc>
      </w:tr>
      <w:tr w:rsidR="00A368D0" w:rsidTr="00794FD3">
        <w:tc>
          <w:tcPr>
            <w:tcW w:w="3005" w:type="dxa"/>
            <w:vMerge/>
          </w:tcPr>
          <w:p w:rsidR="00A368D0" w:rsidRPr="00794FD3" w:rsidRDefault="00A368D0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368D0" w:rsidRPr="00794FD3" w:rsidRDefault="00A368D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10 Spanish</w:t>
            </w:r>
          </w:p>
        </w:tc>
        <w:tc>
          <w:tcPr>
            <w:tcW w:w="3006" w:type="dxa"/>
          </w:tcPr>
          <w:p w:rsidR="00A368D0" w:rsidRDefault="00A368D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Context 1 – Lifestyle (Health)</w:t>
            </w:r>
          </w:p>
          <w:p w:rsidR="00A368D0" w:rsidRPr="00794FD3" w:rsidRDefault="00A368D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Listening and Reading Papers</w:t>
            </w:r>
          </w:p>
        </w:tc>
      </w:tr>
      <w:tr w:rsidR="00E374E0" w:rsidTr="00794FD3">
        <w:tc>
          <w:tcPr>
            <w:tcW w:w="3005" w:type="dxa"/>
            <w:vMerge w:val="restart"/>
          </w:tcPr>
          <w:p w:rsidR="00E374E0" w:rsidRPr="00794FD3" w:rsidRDefault="00E374E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w/b 23</w:t>
            </w:r>
            <w:r w:rsidRPr="00A368D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November</w:t>
            </w:r>
          </w:p>
        </w:tc>
        <w:tc>
          <w:tcPr>
            <w:tcW w:w="3005" w:type="dxa"/>
          </w:tcPr>
          <w:p w:rsidR="00E374E0" w:rsidRPr="00794FD3" w:rsidRDefault="00E374E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7 French (Sets 1-5)</w:t>
            </w:r>
          </w:p>
        </w:tc>
        <w:tc>
          <w:tcPr>
            <w:tcW w:w="3006" w:type="dxa"/>
          </w:tcPr>
          <w:p w:rsidR="00E374E0" w:rsidRPr="00794FD3" w:rsidRDefault="00E374E0" w:rsidP="00794F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Accès</w:t>
            </w:r>
            <w:proofErr w:type="spellEnd"/>
            <w:r>
              <w:rPr>
                <w:sz w:val="28"/>
                <w:szCs w:val="28"/>
              </w:rPr>
              <w:t xml:space="preserve"> Studio – </w:t>
            </w:r>
            <w:proofErr w:type="spellStart"/>
            <w:r>
              <w:rPr>
                <w:sz w:val="28"/>
                <w:szCs w:val="28"/>
              </w:rPr>
              <w:t>Contrôle</w:t>
            </w:r>
            <w:proofErr w:type="spellEnd"/>
            <w:r>
              <w:rPr>
                <w:sz w:val="28"/>
                <w:szCs w:val="28"/>
              </w:rPr>
              <w:t xml:space="preserve"> Units 1-8 (Listening, Reading, Writing &amp; Speaking)</w:t>
            </w:r>
          </w:p>
        </w:tc>
      </w:tr>
      <w:tr w:rsidR="00E374E0" w:rsidTr="00794FD3">
        <w:tc>
          <w:tcPr>
            <w:tcW w:w="3005" w:type="dxa"/>
            <w:vMerge/>
          </w:tcPr>
          <w:p w:rsidR="00E374E0" w:rsidRPr="00794FD3" w:rsidRDefault="00E374E0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74E0" w:rsidRDefault="00E374E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7 French</w:t>
            </w:r>
          </w:p>
          <w:p w:rsidR="00E374E0" w:rsidRPr="00794FD3" w:rsidRDefault="00E374E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(Sets 6 &amp; 7)</w:t>
            </w:r>
          </w:p>
        </w:tc>
        <w:tc>
          <w:tcPr>
            <w:tcW w:w="3006" w:type="dxa"/>
          </w:tcPr>
          <w:p w:rsidR="00E374E0" w:rsidRPr="00794FD3" w:rsidRDefault="00E374E0" w:rsidP="00794F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Accès</w:t>
            </w:r>
            <w:proofErr w:type="spellEnd"/>
            <w:r>
              <w:rPr>
                <w:sz w:val="28"/>
                <w:szCs w:val="28"/>
              </w:rPr>
              <w:t xml:space="preserve"> Studio – </w:t>
            </w:r>
            <w:proofErr w:type="spellStart"/>
            <w:r>
              <w:rPr>
                <w:sz w:val="28"/>
                <w:szCs w:val="28"/>
              </w:rPr>
              <w:t>Contrôle</w:t>
            </w:r>
            <w:proofErr w:type="spellEnd"/>
            <w:r>
              <w:rPr>
                <w:sz w:val="28"/>
                <w:szCs w:val="28"/>
              </w:rPr>
              <w:t xml:space="preserve"> Units 1-4 (L,R,W,S)</w:t>
            </w:r>
          </w:p>
        </w:tc>
      </w:tr>
      <w:tr w:rsidR="00E374E0" w:rsidTr="00794FD3">
        <w:tc>
          <w:tcPr>
            <w:tcW w:w="3005" w:type="dxa"/>
            <w:vMerge/>
          </w:tcPr>
          <w:p w:rsidR="00E374E0" w:rsidRPr="00794FD3" w:rsidRDefault="00E374E0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74E0" w:rsidRDefault="00E374E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8 French (Sets 1-4)</w:t>
            </w:r>
          </w:p>
        </w:tc>
        <w:tc>
          <w:tcPr>
            <w:tcW w:w="3006" w:type="dxa"/>
          </w:tcPr>
          <w:p w:rsidR="00E374E0" w:rsidRPr="007A332E" w:rsidRDefault="00E374E0" w:rsidP="00794FD3">
            <w:pPr>
              <w:rPr>
                <w:rFonts w:ascii="Segoe UI Symbol" w:hAnsi="Segoe UI 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Studio 2 Rouge – </w:t>
            </w:r>
            <w:proofErr w:type="spellStart"/>
            <w:r>
              <w:rPr>
                <w:sz w:val="28"/>
                <w:szCs w:val="28"/>
              </w:rPr>
              <w:t>Contrô</w:t>
            </w:r>
            <w:r>
              <w:rPr>
                <w:rFonts w:ascii="Segoe UI Symbol" w:hAnsi="Segoe UI Symbol"/>
                <w:sz w:val="28"/>
                <w:szCs w:val="28"/>
              </w:rPr>
              <w:t>l</w:t>
            </w:r>
            <w:r w:rsidRPr="007A332E">
              <w:rPr>
                <w:sz w:val="28"/>
                <w:szCs w:val="28"/>
              </w:rPr>
              <w:t>e</w:t>
            </w:r>
            <w:proofErr w:type="spellEnd"/>
            <w:r>
              <w:rPr>
                <w:sz w:val="28"/>
                <w:szCs w:val="28"/>
              </w:rPr>
              <w:t xml:space="preserve"> Module 1</w:t>
            </w:r>
          </w:p>
        </w:tc>
      </w:tr>
      <w:tr w:rsidR="00E374E0" w:rsidTr="00794FD3">
        <w:tc>
          <w:tcPr>
            <w:tcW w:w="3005" w:type="dxa"/>
            <w:vMerge/>
          </w:tcPr>
          <w:p w:rsidR="00E374E0" w:rsidRPr="00794FD3" w:rsidRDefault="00E374E0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74E0" w:rsidRDefault="00E374E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8 French</w:t>
            </w:r>
          </w:p>
          <w:p w:rsidR="00E374E0" w:rsidRDefault="00E374E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(Sets 5 &amp; 6)</w:t>
            </w:r>
          </w:p>
        </w:tc>
        <w:tc>
          <w:tcPr>
            <w:tcW w:w="3006" w:type="dxa"/>
          </w:tcPr>
          <w:p w:rsidR="00E374E0" w:rsidRDefault="00E374E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Studio 2 </w:t>
            </w:r>
            <w:proofErr w:type="spellStart"/>
            <w:r>
              <w:rPr>
                <w:sz w:val="28"/>
                <w:szCs w:val="28"/>
              </w:rPr>
              <w:t>Vert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Contrôle</w:t>
            </w:r>
            <w:proofErr w:type="spellEnd"/>
            <w:r>
              <w:rPr>
                <w:sz w:val="28"/>
                <w:szCs w:val="28"/>
              </w:rPr>
              <w:t xml:space="preserve"> Module 1</w:t>
            </w:r>
          </w:p>
        </w:tc>
      </w:tr>
      <w:tr w:rsidR="00E374E0" w:rsidTr="00794FD3">
        <w:tc>
          <w:tcPr>
            <w:tcW w:w="3005" w:type="dxa"/>
            <w:vMerge/>
          </w:tcPr>
          <w:p w:rsidR="00E374E0" w:rsidRPr="00794FD3" w:rsidRDefault="00E374E0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74E0" w:rsidRDefault="00E374E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8 Spanish </w:t>
            </w:r>
          </w:p>
        </w:tc>
        <w:tc>
          <w:tcPr>
            <w:tcW w:w="3006" w:type="dxa"/>
          </w:tcPr>
          <w:p w:rsidR="00E374E0" w:rsidRDefault="00E374E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Viva! – </w:t>
            </w:r>
            <w:proofErr w:type="spellStart"/>
            <w:r>
              <w:rPr>
                <w:sz w:val="28"/>
                <w:szCs w:val="28"/>
              </w:rPr>
              <w:t>Prueba</w:t>
            </w:r>
            <w:proofErr w:type="spellEnd"/>
            <w:r>
              <w:rPr>
                <w:sz w:val="28"/>
                <w:szCs w:val="28"/>
              </w:rPr>
              <w:t xml:space="preserve"> Module 1</w:t>
            </w:r>
          </w:p>
        </w:tc>
      </w:tr>
      <w:tr w:rsidR="00E374E0" w:rsidTr="00794FD3">
        <w:tc>
          <w:tcPr>
            <w:tcW w:w="3005" w:type="dxa"/>
            <w:vMerge/>
          </w:tcPr>
          <w:p w:rsidR="00E374E0" w:rsidRPr="00794FD3" w:rsidRDefault="00E374E0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74E0" w:rsidRDefault="00E374E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11 French &amp; Spanish</w:t>
            </w:r>
          </w:p>
        </w:tc>
        <w:tc>
          <w:tcPr>
            <w:tcW w:w="3006" w:type="dxa"/>
          </w:tcPr>
          <w:p w:rsidR="00E374E0" w:rsidRDefault="00E374E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 Exams (L &amp; R Past papers 2015)</w:t>
            </w:r>
          </w:p>
          <w:p w:rsidR="00E374E0" w:rsidRDefault="00E374E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including Speaking and Writing Controlled Assessments (Context 2 or 3)</w:t>
            </w:r>
          </w:p>
        </w:tc>
      </w:tr>
      <w:tr w:rsidR="00262972" w:rsidTr="00794FD3">
        <w:tc>
          <w:tcPr>
            <w:tcW w:w="3005" w:type="dxa"/>
            <w:vMerge w:val="restart"/>
          </w:tcPr>
          <w:p w:rsidR="00262972" w:rsidRPr="00794FD3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w/b 4</w:t>
            </w:r>
            <w:r w:rsidRPr="007A332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3005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9 French</w:t>
            </w:r>
          </w:p>
          <w:p w:rsidR="00262972" w:rsidRDefault="00262972" w:rsidP="00794FD3">
            <w:pPr>
              <w:rPr>
                <w:sz w:val="28"/>
                <w:szCs w:val="28"/>
              </w:rPr>
            </w:pPr>
          </w:p>
          <w:p w:rsidR="00262972" w:rsidRDefault="00262972" w:rsidP="00794FD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Context 1 – Lifestyle (Health &amp; Relationships) Writing Assessment</w:t>
            </w:r>
          </w:p>
        </w:tc>
      </w:tr>
      <w:tr w:rsidR="00262972" w:rsidTr="00794FD3">
        <w:tc>
          <w:tcPr>
            <w:tcW w:w="3005" w:type="dxa"/>
            <w:vMerge/>
          </w:tcPr>
          <w:p w:rsidR="00262972" w:rsidRPr="00794FD3" w:rsidRDefault="00262972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9 Spanish</w:t>
            </w:r>
          </w:p>
        </w:tc>
        <w:tc>
          <w:tcPr>
            <w:tcW w:w="3006" w:type="dxa"/>
          </w:tcPr>
          <w:p w:rsidR="00262972" w:rsidRDefault="00262972" w:rsidP="0009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Mira Express </w:t>
            </w:r>
          </w:p>
          <w:p w:rsidR="00262972" w:rsidRDefault="00262972" w:rsidP="000974CD">
            <w:pPr>
              <w:rPr>
                <w:sz w:val="28"/>
                <w:szCs w:val="28"/>
              </w:rPr>
            </w:pPr>
            <w:r w:rsidRPr="000974CD">
              <w:rPr>
                <w:sz w:val="28"/>
                <w:szCs w:val="28"/>
              </w:rPr>
              <w:t xml:space="preserve">Unit 2 En el </w:t>
            </w:r>
            <w:proofErr w:type="spellStart"/>
            <w:r w:rsidRPr="000974CD">
              <w:rPr>
                <w:sz w:val="28"/>
                <w:szCs w:val="28"/>
              </w:rPr>
              <w:t>instituto</w:t>
            </w:r>
            <w:proofErr w:type="spellEnd"/>
          </w:p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WSLR </w:t>
            </w:r>
          </w:p>
        </w:tc>
      </w:tr>
      <w:tr w:rsidR="00286225" w:rsidTr="00794FD3">
        <w:tc>
          <w:tcPr>
            <w:tcW w:w="3005" w:type="dxa"/>
          </w:tcPr>
          <w:p w:rsidR="00286225" w:rsidRPr="00794FD3" w:rsidRDefault="000B4F5C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w/b 8</w:t>
            </w:r>
            <w:r w:rsidRPr="000B4F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</w:tc>
        <w:tc>
          <w:tcPr>
            <w:tcW w:w="3005" w:type="dxa"/>
          </w:tcPr>
          <w:p w:rsidR="00286225" w:rsidRDefault="00286225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11 French &amp; Spanish</w:t>
            </w:r>
          </w:p>
        </w:tc>
        <w:tc>
          <w:tcPr>
            <w:tcW w:w="3006" w:type="dxa"/>
          </w:tcPr>
          <w:p w:rsidR="00286225" w:rsidRDefault="00286225" w:rsidP="00286225">
            <w:pPr>
              <w:rPr>
                <w:sz w:val="28"/>
                <w:szCs w:val="28"/>
              </w:rPr>
            </w:pPr>
            <w:r w:rsidRPr="00286225">
              <w:rPr>
                <w:sz w:val="28"/>
                <w:szCs w:val="28"/>
              </w:rPr>
              <w:t>Speaking and Writing Controlled Assessments (Context 2 or 3)</w:t>
            </w:r>
          </w:p>
        </w:tc>
      </w:tr>
      <w:tr w:rsidR="0009719A" w:rsidTr="00794FD3">
        <w:tc>
          <w:tcPr>
            <w:tcW w:w="3005" w:type="dxa"/>
            <w:vMerge w:val="restart"/>
          </w:tcPr>
          <w:p w:rsidR="0009719A" w:rsidRPr="00794FD3" w:rsidRDefault="0009719A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w/b 29</w:t>
            </w:r>
            <w:r w:rsidRPr="000974C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</w:tc>
        <w:tc>
          <w:tcPr>
            <w:tcW w:w="3005" w:type="dxa"/>
          </w:tcPr>
          <w:p w:rsidR="0009719A" w:rsidRDefault="0009719A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7 French (Sets 1-5)</w:t>
            </w:r>
          </w:p>
        </w:tc>
        <w:tc>
          <w:tcPr>
            <w:tcW w:w="3006" w:type="dxa"/>
          </w:tcPr>
          <w:p w:rsidR="0009719A" w:rsidRDefault="0009719A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Studio 1 – Module 1 </w:t>
            </w:r>
            <w:proofErr w:type="spellStart"/>
            <w:r>
              <w:rPr>
                <w:sz w:val="28"/>
                <w:szCs w:val="28"/>
              </w:rPr>
              <w:t>C’est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perso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Contrôles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9719A" w:rsidTr="00794FD3">
        <w:tc>
          <w:tcPr>
            <w:tcW w:w="3005" w:type="dxa"/>
            <w:vMerge/>
          </w:tcPr>
          <w:p w:rsidR="0009719A" w:rsidRDefault="0009719A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09719A" w:rsidRDefault="0009719A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7 French</w:t>
            </w:r>
          </w:p>
          <w:p w:rsidR="0009719A" w:rsidRDefault="0009719A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(Sets 5 &amp; 6)</w:t>
            </w:r>
          </w:p>
        </w:tc>
        <w:tc>
          <w:tcPr>
            <w:tcW w:w="3006" w:type="dxa"/>
          </w:tcPr>
          <w:p w:rsidR="0009719A" w:rsidRDefault="0009719A" w:rsidP="00794F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Accès</w:t>
            </w:r>
            <w:proofErr w:type="spellEnd"/>
            <w:r>
              <w:rPr>
                <w:sz w:val="28"/>
                <w:szCs w:val="28"/>
              </w:rPr>
              <w:t xml:space="preserve"> Studio – </w:t>
            </w:r>
            <w:proofErr w:type="spellStart"/>
            <w:r>
              <w:rPr>
                <w:sz w:val="28"/>
                <w:szCs w:val="28"/>
              </w:rPr>
              <w:t>Contrôles</w:t>
            </w:r>
            <w:proofErr w:type="spellEnd"/>
            <w:r>
              <w:rPr>
                <w:sz w:val="28"/>
                <w:szCs w:val="28"/>
              </w:rPr>
              <w:t xml:space="preserve"> Units 5-8</w:t>
            </w:r>
          </w:p>
        </w:tc>
      </w:tr>
      <w:tr w:rsidR="0009719A" w:rsidTr="00794FD3">
        <w:tc>
          <w:tcPr>
            <w:tcW w:w="3005" w:type="dxa"/>
            <w:vMerge/>
          </w:tcPr>
          <w:p w:rsidR="0009719A" w:rsidRDefault="0009719A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09719A" w:rsidRDefault="0009719A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8 French (Sets 1-4)</w:t>
            </w:r>
          </w:p>
        </w:tc>
        <w:tc>
          <w:tcPr>
            <w:tcW w:w="3006" w:type="dxa"/>
          </w:tcPr>
          <w:p w:rsidR="0009719A" w:rsidRDefault="0009719A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Studio 2 Rouge – Module 2/3 </w:t>
            </w:r>
            <w:proofErr w:type="spellStart"/>
            <w:r>
              <w:rPr>
                <w:sz w:val="28"/>
                <w:szCs w:val="28"/>
              </w:rPr>
              <w:t>Contrôles</w:t>
            </w:r>
            <w:proofErr w:type="spellEnd"/>
          </w:p>
        </w:tc>
      </w:tr>
      <w:tr w:rsidR="0009719A" w:rsidTr="00794FD3">
        <w:tc>
          <w:tcPr>
            <w:tcW w:w="3005" w:type="dxa"/>
            <w:vMerge/>
          </w:tcPr>
          <w:p w:rsidR="0009719A" w:rsidRDefault="0009719A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09719A" w:rsidRDefault="0009719A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8 French</w:t>
            </w:r>
          </w:p>
          <w:p w:rsidR="0009719A" w:rsidRDefault="0009719A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(Sets 5 &amp; 6)</w:t>
            </w:r>
          </w:p>
        </w:tc>
        <w:tc>
          <w:tcPr>
            <w:tcW w:w="3006" w:type="dxa"/>
          </w:tcPr>
          <w:p w:rsidR="0009719A" w:rsidRDefault="0009719A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Studio 2 </w:t>
            </w:r>
            <w:proofErr w:type="spellStart"/>
            <w:r>
              <w:rPr>
                <w:sz w:val="28"/>
                <w:szCs w:val="28"/>
              </w:rPr>
              <w:t>Vert</w:t>
            </w:r>
            <w:proofErr w:type="spellEnd"/>
          </w:p>
          <w:p w:rsidR="0009719A" w:rsidRDefault="0009719A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2 </w:t>
            </w:r>
            <w:proofErr w:type="spellStart"/>
            <w:r>
              <w:rPr>
                <w:sz w:val="28"/>
                <w:szCs w:val="28"/>
              </w:rPr>
              <w:t>Contrôles</w:t>
            </w:r>
            <w:proofErr w:type="spellEnd"/>
          </w:p>
        </w:tc>
      </w:tr>
      <w:tr w:rsidR="0009719A" w:rsidTr="00794FD3">
        <w:tc>
          <w:tcPr>
            <w:tcW w:w="3005" w:type="dxa"/>
            <w:vMerge/>
          </w:tcPr>
          <w:p w:rsidR="0009719A" w:rsidRDefault="0009719A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09719A" w:rsidRDefault="0009719A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8 Spanish</w:t>
            </w:r>
          </w:p>
        </w:tc>
        <w:tc>
          <w:tcPr>
            <w:tcW w:w="3006" w:type="dxa"/>
          </w:tcPr>
          <w:p w:rsidR="0009719A" w:rsidRDefault="0009719A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Viva! </w:t>
            </w:r>
          </w:p>
          <w:p w:rsidR="0009719A" w:rsidRDefault="0009719A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2/3 </w:t>
            </w:r>
            <w:proofErr w:type="spellStart"/>
            <w:r>
              <w:rPr>
                <w:sz w:val="28"/>
                <w:szCs w:val="28"/>
              </w:rPr>
              <w:t>Contrôles</w:t>
            </w:r>
            <w:proofErr w:type="spellEnd"/>
          </w:p>
        </w:tc>
      </w:tr>
      <w:tr w:rsidR="00262972" w:rsidTr="00794FD3">
        <w:tc>
          <w:tcPr>
            <w:tcW w:w="3005" w:type="dxa"/>
            <w:vMerge w:val="restart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w/b 16</w:t>
            </w:r>
            <w:r w:rsidRPr="0009719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3005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9 French</w:t>
            </w:r>
          </w:p>
          <w:p w:rsidR="00785887" w:rsidRDefault="00785887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10 French</w:t>
            </w:r>
          </w:p>
          <w:p w:rsidR="00785887" w:rsidRDefault="00785887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10 Spanish</w:t>
            </w:r>
            <w:bookmarkStart w:id="0" w:name="_GoBack"/>
            <w:bookmarkEnd w:id="0"/>
          </w:p>
        </w:tc>
        <w:tc>
          <w:tcPr>
            <w:tcW w:w="3006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Context 2 – Leisure (</w:t>
            </w:r>
            <w:proofErr w:type="spellStart"/>
            <w:r>
              <w:rPr>
                <w:sz w:val="28"/>
                <w:szCs w:val="28"/>
              </w:rPr>
              <w:t>Freetime</w:t>
            </w:r>
            <w:proofErr w:type="spellEnd"/>
            <w:r>
              <w:rPr>
                <w:sz w:val="28"/>
                <w:szCs w:val="28"/>
              </w:rPr>
              <w:t xml:space="preserve"> and Media)</w:t>
            </w:r>
          </w:p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Speaking and Writing Assessment</w:t>
            </w:r>
          </w:p>
        </w:tc>
      </w:tr>
      <w:tr w:rsidR="00262972" w:rsidTr="00794FD3">
        <w:tc>
          <w:tcPr>
            <w:tcW w:w="3005" w:type="dxa"/>
            <w:vMerge/>
          </w:tcPr>
          <w:p w:rsidR="00262972" w:rsidRDefault="00262972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9 Spanish</w:t>
            </w:r>
          </w:p>
        </w:tc>
        <w:tc>
          <w:tcPr>
            <w:tcW w:w="3006" w:type="dxa"/>
          </w:tcPr>
          <w:p w:rsidR="00262972" w:rsidRDefault="00262972" w:rsidP="0026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 Express</w:t>
            </w:r>
          </w:p>
          <w:p w:rsidR="00262972" w:rsidRDefault="00262972" w:rsidP="00262972">
            <w:pPr>
              <w:rPr>
                <w:sz w:val="28"/>
                <w:szCs w:val="28"/>
              </w:rPr>
            </w:pPr>
            <w:r w:rsidRPr="00262972">
              <w:rPr>
                <w:sz w:val="28"/>
                <w:szCs w:val="28"/>
              </w:rPr>
              <w:t xml:space="preserve">Unit 3 </w:t>
            </w:r>
            <w:proofErr w:type="spellStart"/>
            <w:r w:rsidRPr="00262972">
              <w:rPr>
                <w:sz w:val="28"/>
                <w:szCs w:val="28"/>
              </w:rPr>
              <w:t>Mi</w:t>
            </w:r>
            <w:proofErr w:type="spellEnd"/>
            <w:r w:rsidRPr="00262972">
              <w:rPr>
                <w:sz w:val="28"/>
                <w:szCs w:val="28"/>
              </w:rPr>
              <w:t xml:space="preserve"> </w:t>
            </w:r>
            <w:proofErr w:type="spellStart"/>
            <w:r w:rsidRPr="00262972">
              <w:rPr>
                <w:sz w:val="28"/>
                <w:szCs w:val="28"/>
              </w:rPr>
              <w:t>familia</w:t>
            </w:r>
            <w:proofErr w:type="spellEnd"/>
          </w:p>
          <w:p w:rsidR="00262972" w:rsidRPr="00262972" w:rsidRDefault="00262972" w:rsidP="0026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+ Writing</w:t>
            </w:r>
          </w:p>
          <w:p w:rsidR="00262972" w:rsidRDefault="00262972" w:rsidP="00794FD3">
            <w:pPr>
              <w:rPr>
                <w:sz w:val="28"/>
                <w:szCs w:val="28"/>
              </w:rPr>
            </w:pPr>
          </w:p>
        </w:tc>
      </w:tr>
      <w:tr w:rsidR="00262972" w:rsidTr="00794FD3">
        <w:tc>
          <w:tcPr>
            <w:tcW w:w="3005" w:type="dxa"/>
            <w:vMerge w:val="restart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w/b 6</w:t>
            </w:r>
            <w:r w:rsidRPr="0026297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3005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9 French</w:t>
            </w:r>
          </w:p>
        </w:tc>
        <w:tc>
          <w:tcPr>
            <w:tcW w:w="3006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Context 2 – Leisure</w:t>
            </w:r>
          </w:p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Controlled Assessment –Writing &amp; Speaking.  Foundation Listening and Reading Papers.</w:t>
            </w:r>
          </w:p>
        </w:tc>
      </w:tr>
      <w:tr w:rsidR="00262972" w:rsidTr="00794FD3">
        <w:tc>
          <w:tcPr>
            <w:tcW w:w="3005" w:type="dxa"/>
            <w:vMerge/>
          </w:tcPr>
          <w:p w:rsidR="00262972" w:rsidRDefault="00262972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9 Spanish</w:t>
            </w:r>
          </w:p>
        </w:tc>
        <w:tc>
          <w:tcPr>
            <w:tcW w:w="3006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 Express</w:t>
            </w:r>
          </w:p>
          <w:p w:rsidR="00E374E0" w:rsidRPr="00E374E0" w:rsidRDefault="00E374E0" w:rsidP="00E374E0">
            <w:pPr>
              <w:rPr>
                <w:sz w:val="28"/>
                <w:szCs w:val="28"/>
              </w:rPr>
            </w:pPr>
            <w:r w:rsidRPr="00E374E0">
              <w:rPr>
                <w:sz w:val="28"/>
                <w:szCs w:val="28"/>
              </w:rPr>
              <w:t xml:space="preserve">Unit 4/5 En casa/ El </w:t>
            </w:r>
            <w:proofErr w:type="spellStart"/>
            <w:r w:rsidRPr="00E374E0">
              <w:rPr>
                <w:sz w:val="28"/>
                <w:szCs w:val="28"/>
              </w:rPr>
              <w:t>tiempo</w:t>
            </w:r>
            <w:proofErr w:type="spellEnd"/>
            <w:r w:rsidRPr="00E374E0">
              <w:rPr>
                <w:sz w:val="28"/>
                <w:szCs w:val="28"/>
              </w:rPr>
              <w:t xml:space="preserve"> </w:t>
            </w:r>
            <w:proofErr w:type="spellStart"/>
            <w:r w:rsidRPr="00E374E0">
              <w:rPr>
                <w:sz w:val="28"/>
                <w:szCs w:val="28"/>
              </w:rPr>
              <w:t>libre</w:t>
            </w:r>
            <w:proofErr w:type="spellEnd"/>
          </w:p>
          <w:p w:rsidR="00262972" w:rsidRDefault="00E374E0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WSLR</w:t>
            </w:r>
          </w:p>
        </w:tc>
      </w:tr>
      <w:tr w:rsidR="00262972" w:rsidTr="00794FD3">
        <w:tc>
          <w:tcPr>
            <w:tcW w:w="3005" w:type="dxa"/>
            <w:vMerge w:val="restart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w/b 28</w:t>
            </w:r>
            <w:r w:rsidRPr="0026297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3005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7 French (Sets 1-5)</w:t>
            </w:r>
          </w:p>
        </w:tc>
        <w:tc>
          <w:tcPr>
            <w:tcW w:w="3006" w:type="dxa"/>
          </w:tcPr>
          <w:p w:rsidR="00262972" w:rsidRDefault="000B4F5C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Year Tests</w:t>
            </w:r>
          </w:p>
        </w:tc>
      </w:tr>
      <w:tr w:rsidR="00262972" w:rsidTr="00794FD3">
        <w:tc>
          <w:tcPr>
            <w:tcW w:w="3005" w:type="dxa"/>
            <w:vMerge/>
          </w:tcPr>
          <w:p w:rsidR="00262972" w:rsidRDefault="00262972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7 French </w:t>
            </w:r>
          </w:p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(Sets 6 &amp; 7)</w:t>
            </w:r>
          </w:p>
        </w:tc>
        <w:tc>
          <w:tcPr>
            <w:tcW w:w="3006" w:type="dxa"/>
          </w:tcPr>
          <w:p w:rsidR="00262972" w:rsidRDefault="000B4F5C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Year Tests</w:t>
            </w:r>
          </w:p>
        </w:tc>
      </w:tr>
      <w:tr w:rsidR="00262972" w:rsidTr="00794FD3">
        <w:tc>
          <w:tcPr>
            <w:tcW w:w="3005" w:type="dxa"/>
            <w:vMerge/>
          </w:tcPr>
          <w:p w:rsidR="00262972" w:rsidRDefault="00262972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8 French (Sets 1-4)</w:t>
            </w:r>
          </w:p>
        </w:tc>
        <w:tc>
          <w:tcPr>
            <w:tcW w:w="3006" w:type="dxa"/>
          </w:tcPr>
          <w:p w:rsidR="00262972" w:rsidRDefault="000B4F5C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Year Tests</w:t>
            </w:r>
          </w:p>
        </w:tc>
      </w:tr>
      <w:tr w:rsidR="00262972" w:rsidTr="00794FD3">
        <w:tc>
          <w:tcPr>
            <w:tcW w:w="3005" w:type="dxa"/>
            <w:vMerge/>
          </w:tcPr>
          <w:p w:rsidR="00262972" w:rsidRDefault="00262972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8 French </w:t>
            </w:r>
          </w:p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Sets 5 &amp; 6)</w:t>
            </w:r>
          </w:p>
        </w:tc>
        <w:tc>
          <w:tcPr>
            <w:tcW w:w="3006" w:type="dxa"/>
          </w:tcPr>
          <w:p w:rsidR="00262972" w:rsidRDefault="000B4F5C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Year Tests</w:t>
            </w:r>
          </w:p>
        </w:tc>
      </w:tr>
      <w:tr w:rsidR="00262972" w:rsidTr="00794FD3">
        <w:tc>
          <w:tcPr>
            <w:tcW w:w="3005" w:type="dxa"/>
            <w:vMerge/>
          </w:tcPr>
          <w:p w:rsidR="00262972" w:rsidRDefault="00262972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10 French</w:t>
            </w:r>
          </w:p>
        </w:tc>
        <w:tc>
          <w:tcPr>
            <w:tcW w:w="3006" w:type="dxa"/>
          </w:tcPr>
          <w:p w:rsidR="000B4F5C" w:rsidRDefault="000B4F5C" w:rsidP="000B4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10 French </w:t>
            </w:r>
          </w:p>
          <w:p w:rsidR="000B4F5C" w:rsidRPr="000B4F5C" w:rsidRDefault="000B4F5C" w:rsidP="000B4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Context 2 – Leisure</w:t>
            </w:r>
          </w:p>
          <w:p w:rsidR="000B4F5C" w:rsidRPr="000B4F5C" w:rsidRDefault="000B4F5C" w:rsidP="000B4F5C">
            <w:pPr>
              <w:rPr>
                <w:sz w:val="28"/>
                <w:szCs w:val="28"/>
              </w:rPr>
            </w:pPr>
            <w:r w:rsidRPr="000B4F5C">
              <w:rPr>
                <w:sz w:val="28"/>
                <w:szCs w:val="28"/>
              </w:rPr>
              <w:t>Foundation Listening and Reading Papers</w:t>
            </w:r>
          </w:p>
          <w:p w:rsidR="00262972" w:rsidRDefault="000B4F5C" w:rsidP="000B4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Controlled Assessments Speaking &amp; Writing</w:t>
            </w:r>
          </w:p>
        </w:tc>
      </w:tr>
      <w:tr w:rsidR="00262972" w:rsidTr="00794FD3">
        <w:tc>
          <w:tcPr>
            <w:tcW w:w="3005" w:type="dxa"/>
            <w:vMerge/>
          </w:tcPr>
          <w:p w:rsidR="00262972" w:rsidRDefault="00262972" w:rsidP="00794FD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62972" w:rsidRDefault="00262972" w:rsidP="00794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10 Spanish</w:t>
            </w:r>
          </w:p>
        </w:tc>
        <w:tc>
          <w:tcPr>
            <w:tcW w:w="3006" w:type="dxa"/>
          </w:tcPr>
          <w:p w:rsidR="000B4F5C" w:rsidRDefault="000B4F5C" w:rsidP="000B4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10 Spanish</w:t>
            </w:r>
          </w:p>
          <w:p w:rsidR="000B4F5C" w:rsidRPr="000B4F5C" w:rsidRDefault="000B4F5C" w:rsidP="000B4F5C">
            <w:pPr>
              <w:rPr>
                <w:sz w:val="28"/>
                <w:szCs w:val="28"/>
              </w:rPr>
            </w:pPr>
            <w:r w:rsidRPr="000B4F5C">
              <w:rPr>
                <w:sz w:val="28"/>
                <w:szCs w:val="28"/>
              </w:rPr>
              <w:t xml:space="preserve">Context </w:t>
            </w:r>
            <w:r>
              <w:rPr>
                <w:sz w:val="28"/>
                <w:szCs w:val="28"/>
              </w:rPr>
              <w:t>2 – Leisure</w:t>
            </w:r>
          </w:p>
          <w:p w:rsidR="00262972" w:rsidRDefault="000B4F5C" w:rsidP="000B4F5C">
            <w:pPr>
              <w:rPr>
                <w:sz w:val="28"/>
                <w:szCs w:val="28"/>
              </w:rPr>
            </w:pPr>
            <w:r w:rsidRPr="000B4F5C">
              <w:rPr>
                <w:sz w:val="28"/>
                <w:szCs w:val="28"/>
              </w:rPr>
              <w:t>Foundation Listening and Reading Papers</w:t>
            </w:r>
          </w:p>
          <w:p w:rsidR="000B4F5C" w:rsidRDefault="000B4F5C" w:rsidP="000B4F5C">
            <w:pPr>
              <w:rPr>
                <w:sz w:val="28"/>
                <w:szCs w:val="28"/>
              </w:rPr>
            </w:pPr>
            <w:r w:rsidRPr="000B4F5C">
              <w:rPr>
                <w:sz w:val="28"/>
                <w:szCs w:val="28"/>
              </w:rPr>
              <w:t>Controlled Assessments Speaking &amp; Writing</w:t>
            </w:r>
          </w:p>
        </w:tc>
      </w:tr>
    </w:tbl>
    <w:p w:rsidR="00794FD3" w:rsidRPr="00794FD3" w:rsidRDefault="00794FD3" w:rsidP="00794FD3">
      <w:pPr>
        <w:jc w:val="center"/>
        <w:rPr>
          <w:b/>
          <w:sz w:val="28"/>
          <w:szCs w:val="28"/>
        </w:rPr>
      </w:pPr>
    </w:p>
    <w:sectPr w:rsidR="00794FD3" w:rsidRPr="00794FD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8B" w:rsidRDefault="00BA408B" w:rsidP="00262972">
      <w:pPr>
        <w:spacing w:after="0" w:line="240" w:lineRule="auto"/>
      </w:pPr>
      <w:r>
        <w:separator/>
      </w:r>
    </w:p>
  </w:endnote>
  <w:endnote w:type="continuationSeparator" w:id="0">
    <w:p w:rsidR="00BA408B" w:rsidRDefault="00BA408B" w:rsidP="0026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375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972" w:rsidRDefault="002629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8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2972" w:rsidRDefault="00262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8B" w:rsidRDefault="00BA408B" w:rsidP="00262972">
      <w:pPr>
        <w:spacing w:after="0" w:line="240" w:lineRule="auto"/>
      </w:pPr>
      <w:r>
        <w:separator/>
      </w:r>
    </w:p>
  </w:footnote>
  <w:footnote w:type="continuationSeparator" w:id="0">
    <w:p w:rsidR="00BA408B" w:rsidRDefault="00BA408B" w:rsidP="00262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D3"/>
    <w:rsid w:val="0009719A"/>
    <w:rsid w:val="000974CD"/>
    <w:rsid w:val="000B4F5C"/>
    <w:rsid w:val="002138A6"/>
    <w:rsid w:val="00262972"/>
    <w:rsid w:val="00286225"/>
    <w:rsid w:val="004416ED"/>
    <w:rsid w:val="00466A7A"/>
    <w:rsid w:val="00785887"/>
    <w:rsid w:val="00794FD3"/>
    <w:rsid w:val="007A332E"/>
    <w:rsid w:val="00A368D0"/>
    <w:rsid w:val="00BA408B"/>
    <w:rsid w:val="00E374E0"/>
    <w:rsid w:val="00F4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ACB42-159D-4404-9398-B83828A4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2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72"/>
  </w:style>
  <w:style w:type="paragraph" w:styleId="Footer">
    <w:name w:val="footer"/>
    <w:basedOn w:val="Normal"/>
    <w:link w:val="FooterChar"/>
    <w:uiPriority w:val="99"/>
    <w:unhideWhenUsed/>
    <w:rsid w:val="00262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EA61E3BC</Template>
  <TotalTime>76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Lightfoot</dc:creator>
  <cp:keywords/>
  <dc:description/>
  <cp:lastModifiedBy>Wendy Lightfoot</cp:lastModifiedBy>
  <cp:revision>3</cp:revision>
  <dcterms:created xsi:type="dcterms:W3CDTF">2015-09-10T15:00:00Z</dcterms:created>
  <dcterms:modified xsi:type="dcterms:W3CDTF">2015-09-11T11:30:00Z</dcterms:modified>
</cp:coreProperties>
</file>